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0B0" w:rsidRPr="00F966B6" w:rsidRDefault="001560B0" w:rsidP="00F966B6">
      <w:pPr>
        <w:jc w:val="right"/>
        <w:rPr>
          <w:b/>
          <w:sz w:val="28"/>
          <w:szCs w:val="28"/>
        </w:rPr>
      </w:pPr>
      <w:r w:rsidRPr="00F966B6">
        <w:rPr>
          <w:b/>
          <w:sz w:val="28"/>
          <w:szCs w:val="28"/>
        </w:rPr>
        <w:t>AL SIGNOR SINDACO DEL COMUNE DI GIARRE</w:t>
      </w:r>
    </w:p>
    <w:p w:rsidR="001560B0" w:rsidRDefault="001560B0" w:rsidP="00F966B6">
      <w:pPr>
        <w:jc w:val="right"/>
        <w:rPr>
          <w:b/>
        </w:rPr>
      </w:pPr>
    </w:p>
    <w:p w:rsidR="001560B0" w:rsidRDefault="001560B0" w:rsidP="00F966B6">
      <w:pPr>
        <w:rPr>
          <w:b/>
          <w:sz w:val="24"/>
          <w:szCs w:val="24"/>
        </w:rPr>
      </w:pPr>
      <w:r w:rsidRPr="00F966B6">
        <w:rPr>
          <w:b/>
          <w:sz w:val="24"/>
          <w:szCs w:val="24"/>
        </w:rPr>
        <w:t>OGGETTO : RICHIESTA AMMISSIONE AL CENTRO D’INCONTRO ASSISTITO E SOCIO RICREATIVO PER ANZIANI</w:t>
      </w:r>
      <w:r>
        <w:rPr>
          <w:b/>
          <w:sz w:val="24"/>
          <w:szCs w:val="24"/>
        </w:rPr>
        <w:t>.</w:t>
      </w:r>
    </w:p>
    <w:p w:rsidR="001560B0" w:rsidRDefault="001560B0" w:rsidP="00F966B6">
      <w:pPr>
        <w:rPr>
          <w:b/>
          <w:sz w:val="24"/>
          <w:szCs w:val="24"/>
        </w:rPr>
      </w:pPr>
    </w:p>
    <w:p w:rsidR="001560B0" w:rsidRDefault="001560B0" w:rsidP="00F966B6">
      <w:pPr>
        <w:rPr>
          <w:sz w:val="24"/>
          <w:szCs w:val="24"/>
        </w:rPr>
      </w:pPr>
      <w:r w:rsidRPr="00F966B6">
        <w:rPr>
          <w:sz w:val="24"/>
          <w:szCs w:val="24"/>
        </w:rPr>
        <w:t>Il /La sottoscritto/a___________</w:t>
      </w:r>
      <w:r>
        <w:rPr>
          <w:sz w:val="24"/>
          <w:szCs w:val="24"/>
        </w:rPr>
        <w:t>______________________________nato/a__________________</w:t>
      </w:r>
    </w:p>
    <w:p w:rsidR="001560B0" w:rsidRDefault="001560B0" w:rsidP="00F966B6">
      <w:pPr>
        <w:rPr>
          <w:sz w:val="24"/>
          <w:szCs w:val="24"/>
        </w:rPr>
      </w:pPr>
      <w:r>
        <w:rPr>
          <w:sz w:val="24"/>
          <w:szCs w:val="24"/>
        </w:rPr>
        <w:t>Il_________________, residente a Giarre  in Via________________________________n.________</w:t>
      </w:r>
    </w:p>
    <w:p w:rsidR="001560B0" w:rsidRDefault="001560B0" w:rsidP="00F966B6">
      <w:pPr>
        <w:rPr>
          <w:sz w:val="24"/>
          <w:szCs w:val="24"/>
        </w:rPr>
      </w:pPr>
      <w:r>
        <w:rPr>
          <w:sz w:val="24"/>
          <w:szCs w:val="24"/>
        </w:rPr>
        <w:t>C.F.______________________________________, recapito telefonico_______________________</w:t>
      </w:r>
    </w:p>
    <w:p w:rsidR="001560B0" w:rsidRDefault="001560B0" w:rsidP="00F966B6">
      <w:pPr>
        <w:rPr>
          <w:sz w:val="24"/>
          <w:szCs w:val="24"/>
        </w:rPr>
      </w:pPr>
    </w:p>
    <w:p w:rsidR="001560B0" w:rsidRDefault="001560B0" w:rsidP="00F966B6">
      <w:pPr>
        <w:jc w:val="center"/>
        <w:rPr>
          <w:b/>
          <w:sz w:val="24"/>
          <w:szCs w:val="24"/>
        </w:rPr>
      </w:pPr>
      <w:r w:rsidRPr="00F966B6">
        <w:rPr>
          <w:b/>
          <w:sz w:val="24"/>
          <w:szCs w:val="24"/>
        </w:rPr>
        <w:t>CHIEDE</w:t>
      </w:r>
    </w:p>
    <w:p w:rsidR="001560B0" w:rsidRDefault="001560B0" w:rsidP="00F966B6">
      <w:pPr>
        <w:rPr>
          <w:b/>
          <w:sz w:val="24"/>
          <w:szCs w:val="24"/>
        </w:rPr>
      </w:pPr>
    </w:p>
    <w:p w:rsidR="001560B0" w:rsidRDefault="001560B0" w:rsidP="00F966B6">
      <w:pPr>
        <w:rPr>
          <w:b/>
          <w:sz w:val="24"/>
          <w:szCs w:val="24"/>
        </w:rPr>
      </w:pPr>
    </w:p>
    <w:p w:rsidR="001560B0" w:rsidRDefault="001560B0" w:rsidP="00F966B6">
      <w:pPr>
        <w:rPr>
          <w:sz w:val="24"/>
          <w:szCs w:val="24"/>
        </w:rPr>
      </w:pPr>
      <w:r w:rsidRPr="00F966B6">
        <w:rPr>
          <w:sz w:val="24"/>
          <w:szCs w:val="24"/>
        </w:rPr>
        <w:t>L’ammissione al Centro d’incontro assistito e socio ricreativo per anziani</w:t>
      </w:r>
    </w:p>
    <w:p w:rsidR="001560B0" w:rsidRDefault="001560B0" w:rsidP="00F96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per se stesso,</w:t>
      </w:r>
    </w:p>
    <w:p w:rsidR="001560B0" w:rsidRDefault="001560B0" w:rsidP="00F966B6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 qualità di familiare</w:t>
      </w:r>
    </w:p>
    <w:p w:rsidR="001560B0" w:rsidRDefault="001560B0" w:rsidP="00F966B6">
      <w:pPr>
        <w:pStyle w:val="ListParagraph"/>
        <w:rPr>
          <w:sz w:val="24"/>
          <w:szCs w:val="24"/>
        </w:rPr>
      </w:pPr>
    </w:p>
    <w:p w:rsidR="001560B0" w:rsidRDefault="001560B0" w:rsidP="00F966B6">
      <w:pPr>
        <w:pStyle w:val="ListParagraph"/>
        <w:rPr>
          <w:sz w:val="24"/>
          <w:szCs w:val="24"/>
        </w:rPr>
      </w:pPr>
    </w:p>
    <w:p w:rsidR="001560B0" w:rsidRDefault="001560B0" w:rsidP="00F966B6">
      <w:pPr>
        <w:rPr>
          <w:sz w:val="24"/>
          <w:szCs w:val="24"/>
        </w:rPr>
      </w:pPr>
      <w:r>
        <w:rPr>
          <w:sz w:val="24"/>
          <w:szCs w:val="24"/>
        </w:rPr>
        <w:t>del signor</w:t>
      </w:r>
      <w:r w:rsidRPr="00F966B6">
        <w:rPr>
          <w:sz w:val="24"/>
          <w:szCs w:val="24"/>
        </w:rPr>
        <w:t>/</w:t>
      </w:r>
      <w:r>
        <w:rPr>
          <w:sz w:val="24"/>
          <w:szCs w:val="24"/>
        </w:rPr>
        <w:t>signor</w:t>
      </w:r>
      <w:r w:rsidRPr="00F966B6">
        <w:rPr>
          <w:sz w:val="24"/>
          <w:szCs w:val="24"/>
        </w:rPr>
        <w:t>a___________</w:t>
      </w:r>
      <w:r>
        <w:rPr>
          <w:sz w:val="24"/>
          <w:szCs w:val="24"/>
        </w:rPr>
        <w:t>_____________________________nato/a____________________</w:t>
      </w:r>
    </w:p>
    <w:p w:rsidR="001560B0" w:rsidRDefault="001560B0" w:rsidP="00F966B6">
      <w:pPr>
        <w:rPr>
          <w:sz w:val="24"/>
          <w:szCs w:val="24"/>
        </w:rPr>
      </w:pPr>
      <w:r>
        <w:rPr>
          <w:sz w:val="24"/>
          <w:szCs w:val="24"/>
        </w:rPr>
        <w:t>Il_________________, residente a Giarre  in Via________________________________n.________</w:t>
      </w:r>
    </w:p>
    <w:p w:rsidR="001560B0" w:rsidRDefault="001560B0" w:rsidP="00F966B6">
      <w:pPr>
        <w:rPr>
          <w:sz w:val="24"/>
          <w:szCs w:val="24"/>
        </w:rPr>
      </w:pPr>
      <w:r>
        <w:rPr>
          <w:sz w:val="24"/>
          <w:szCs w:val="24"/>
        </w:rPr>
        <w:t>C.F.______________________________________, recapito telefonico_______________________</w:t>
      </w:r>
    </w:p>
    <w:p w:rsidR="001560B0" w:rsidRDefault="001560B0" w:rsidP="00F966B6">
      <w:pPr>
        <w:rPr>
          <w:sz w:val="24"/>
          <w:szCs w:val="24"/>
        </w:rPr>
      </w:pPr>
    </w:p>
    <w:p w:rsidR="001560B0" w:rsidRDefault="001560B0" w:rsidP="00F966B6">
      <w:pPr>
        <w:rPr>
          <w:sz w:val="24"/>
          <w:szCs w:val="24"/>
        </w:rPr>
      </w:pPr>
      <w:r>
        <w:rPr>
          <w:sz w:val="24"/>
          <w:szCs w:val="24"/>
        </w:rPr>
        <w:t>Medico curante__________________________________</w:t>
      </w:r>
    </w:p>
    <w:p w:rsidR="001560B0" w:rsidRDefault="001560B0" w:rsidP="00F966B6">
      <w:pPr>
        <w:rPr>
          <w:sz w:val="24"/>
          <w:szCs w:val="24"/>
        </w:rPr>
      </w:pPr>
    </w:p>
    <w:p w:rsidR="001560B0" w:rsidRDefault="001560B0" w:rsidP="00F966B6">
      <w:pPr>
        <w:rPr>
          <w:sz w:val="24"/>
          <w:szCs w:val="24"/>
        </w:rPr>
      </w:pPr>
      <w:r>
        <w:rPr>
          <w:sz w:val="24"/>
          <w:szCs w:val="24"/>
        </w:rPr>
        <w:t>Composizione nucleo familiare:</w:t>
      </w:r>
    </w:p>
    <w:tbl>
      <w:tblPr>
        <w:tblW w:w="9615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85"/>
        <w:gridCol w:w="2235"/>
        <w:gridCol w:w="2639"/>
        <w:gridCol w:w="2056"/>
      </w:tblGrid>
      <w:tr w:rsidR="001560B0" w:rsidRPr="00BC60D1" w:rsidTr="00482D02">
        <w:trPr>
          <w:trHeight w:val="435"/>
        </w:trPr>
        <w:tc>
          <w:tcPr>
            <w:tcW w:w="2685" w:type="dxa"/>
          </w:tcPr>
          <w:p w:rsidR="001560B0" w:rsidRPr="00BC60D1" w:rsidRDefault="001560B0" w:rsidP="00482D02">
            <w:pPr>
              <w:jc w:val="center"/>
              <w:rPr>
                <w:b/>
              </w:rPr>
            </w:pPr>
            <w:r w:rsidRPr="00BC60D1">
              <w:rPr>
                <w:b/>
              </w:rPr>
              <w:t>Cognomec</w:t>
            </w:r>
          </w:p>
        </w:tc>
        <w:tc>
          <w:tcPr>
            <w:tcW w:w="2235" w:type="dxa"/>
          </w:tcPr>
          <w:p w:rsidR="001560B0" w:rsidRPr="00BC60D1" w:rsidRDefault="001560B0" w:rsidP="00482D02">
            <w:pPr>
              <w:jc w:val="center"/>
              <w:rPr>
                <w:b/>
              </w:rPr>
            </w:pPr>
            <w:r w:rsidRPr="00BC60D1">
              <w:rPr>
                <w:b/>
              </w:rPr>
              <w:t>Nome</w:t>
            </w:r>
          </w:p>
        </w:tc>
        <w:tc>
          <w:tcPr>
            <w:tcW w:w="2639" w:type="dxa"/>
          </w:tcPr>
          <w:p w:rsidR="001560B0" w:rsidRPr="00BC60D1" w:rsidRDefault="001560B0" w:rsidP="00482D02">
            <w:pPr>
              <w:jc w:val="center"/>
              <w:rPr>
                <w:b/>
              </w:rPr>
            </w:pPr>
            <w:r w:rsidRPr="00BC60D1">
              <w:rPr>
                <w:b/>
              </w:rPr>
              <w:t>Indirizzo</w:t>
            </w:r>
          </w:p>
        </w:tc>
        <w:tc>
          <w:tcPr>
            <w:tcW w:w="2056" w:type="dxa"/>
          </w:tcPr>
          <w:p w:rsidR="001560B0" w:rsidRPr="00BC60D1" w:rsidRDefault="001560B0">
            <w:pPr>
              <w:rPr>
                <w:b/>
              </w:rPr>
            </w:pPr>
            <w:r w:rsidRPr="00BC60D1">
              <w:rPr>
                <w:b/>
              </w:rPr>
              <w:t>Telefono</w:t>
            </w:r>
          </w:p>
        </w:tc>
      </w:tr>
      <w:tr w:rsidR="001560B0" w:rsidRPr="00BC60D1" w:rsidTr="00482D02">
        <w:trPr>
          <w:trHeight w:val="465"/>
        </w:trPr>
        <w:tc>
          <w:tcPr>
            <w:tcW w:w="2685" w:type="dxa"/>
          </w:tcPr>
          <w:p w:rsidR="001560B0" w:rsidRPr="00BC60D1" w:rsidRDefault="001560B0"/>
        </w:tc>
        <w:tc>
          <w:tcPr>
            <w:tcW w:w="2235" w:type="dxa"/>
          </w:tcPr>
          <w:p w:rsidR="001560B0" w:rsidRPr="00BC60D1" w:rsidRDefault="001560B0"/>
        </w:tc>
        <w:tc>
          <w:tcPr>
            <w:tcW w:w="2639" w:type="dxa"/>
          </w:tcPr>
          <w:p w:rsidR="001560B0" w:rsidRPr="00BC60D1" w:rsidRDefault="001560B0"/>
        </w:tc>
        <w:tc>
          <w:tcPr>
            <w:tcW w:w="2056" w:type="dxa"/>
          </w:tcPr>
          <w:p w:rsidR="001560B0" w:rsidRPr="00BC60D1" w:rsidRDefault="001560B0"/>
        </w:tc>
      </w:tr>
      <w:tr w:rsidR="001560B0" w:rsidRPr="00BC60D1" w:rsidTr="00482D02">
        <w:trPr>
          <w:trHeight w:val="495"/>
        </w:trPr>
        <w:tc>
          <w:tcPr>
            <w:tcW w:w="2685" w:type="dxa"/>
          </w:tcPr>
          <w:p w:rsidR="001560B0" w:rsidRPr="00BC60D1" w:rsidRDefault="001560B0"/>
        </w:tc>
        <w:tc>
          <w:tcPr>
            <w:tcW w:w="2235" w:type="dxa"/>
          </w:tcPr>
          <w:p w:rsidR="001560B0" w:rsidRPr="00BC60D1" w:rsidRDefault="001560B0"/>
        </w:tc>
        <w:tc>
          <w:tcPr>
            <w:tcW w:w="2639" w:type="dxa"/>
          </w:tcPr>
          <w:p w:rsidR="001560B0" w:rsidRPr="00BC60D1" w:rsidRDefault="001560B0"/>
        </w:tc>
        <w:tc>
          <w:tcPr>
            <w:tcW w:w="2056" w:type="dxa"/>
          </w:tcPr>
          <w:p w:rsidR="001560B0" w:rsidRPr="00BC60D1" w:rsidRDefault="001560B0"/>
        </w:tc>
      </w:tr>
      <w:tr w:rsidR="001560B0" w:rsidRPr="00BC60D1" w:rsidTr="00482D02">
        <w:trPr>
          <w:trHeight w:val="435"/>
        </w:trPr>
        <w:tc>
          <w:tcPr>
            <w:tcW w:w="2685" w:type="dxa"/>
          </w:tcPr>
          <w:p w:rsidR="001560B0" w:rsidRPr="00BC60D1" w:rsidRDefault="001560B0"/>
        </w:tc>
        <w:tc>
          <w:tcPr>
            <w:tcW w:w="2235" w:type="dxa"/>
          </w:tcPr>
          <w:p w:rsidR="001560B0" w:rsidRPr="00BC60D1" w:rsidRDefault="001560B0"/>
        </w:tc>
        <w:tc>
          <w:tcPr>
            <w:tcW w:w="2639" w:type="dxa"/>
          </w:tcPr>
          <w:p w:rsidR="001560B0" w:rsidRPr="00BC60D1" w:rsidRDefault="001560B0"/>
        </w:tc>
        <w:tc>
          <w:tcPr>
            <w:tcW w:w="2056" w:type="dxa"/>
          </w:tcPr>
          <w:p w:rsidR="001560B0" w:rsidRPr="00BC60D1" w:rsidRDefault="001560B0"/>
        </w:tc>
      </w:tr>
      <w:tr w:rsidR="001560B0" w:rsidRPr="00BC60D1" w:rsidTr="00482D02">
        <w:trPr>
          <w:trHeight w:val="435"/>
        </w:trPr>
        <w:tc>
          <w:tcPr>
            <w:tcW w:w="2685" w:type="dxa"/>
          </w:tcPr>
          <w:p w:rsidR="001560B0" w:rsidRPr="00BC60D1" w:rsidRDefault="001560B0">
            <w:bookmarkStart w:id="0" w:name="_GoBack"/>
            <w:bookmarkEnd w:id="0"/>
          </w:p>
        </w:tc>
        <w:tc>
          <w:tcPr>
            <w:tcW w:w="2235" w:type="dxa"/>
          </w:tcPr>
          <w:p w:rsidR="001560B0" w:rsidRPr="00BC60D1" w:rsidRDefault="001560B0"/>
        </w:tc>
        <w:tc>
          <w:tcPr>
            <w:tcW w:w="2639" w:type="dxa"/>
          </w:tcPr>
          <w:p w:rsidR="001560B0" w:rsidRPr="00BC60D1" w:rsidRDefault="001560B0"/>
        </w:tc>
        <w:tc>
          <w:tcPr>
            <w:tcW w:w="2056" w:type="dxa"/>
          </w:tcPr>
          <w:p w:rsidR="001560B0" w:rsidRPr="00BC60D1" w:rsidRDefault="001560B0"/>
        </w:tc>
      </w:tr>
    </w:tbl>
    <w:p w:rsidR="001560B0" w:rsidRDefault="001560B0"/>
    <w:p w:rsidR="001560B0" w:rsidRDefault="001560B0"/>
    <w:p w:rsidR="001560B0" w:rsidRDefault="001560B0"/>
    <w:p w:rsidR="001560B0" w:rsidRDefault="001560B0">
      <w:r>
        <w:t>Allega:</w:t>
      </w:r>
    </w:p>
    <w:p w:rsidR="001560B0" w:rsidRDefault="001560B0" w:rsidP="00482D02">
      <w:pPr>
        <w:pStyle w:val="ListParagraph"/>
        <w:numPr>
          <w:ilvl w:val="0"/>
          <w:numId w:val="2"/>
        </w:numPr>
      </w:pPr>
      <w:r>
        <w:t>Dichiarazione sostitutiva Unica (ISEE), in corso di validità, del nucleo familiare convivente con l’utente. (L’attestazione ISEE in corso di validità);</w:t>
      </w:r>
    </w:p>
    <w:p w:rsidR="001560B0" w:rsidRDefault="001560B0" w:rsidP="00482D02">
      <w:pPr>
        <w:pStyle w:val="ListParagraph"/>
        <w:numPr>
          <w:ilvl w:val="0"/>
          <w:numId w:val="2"/>
        </w:numPr>
      </w:pPr>
      <w:r>
        <w:t>Certificato medico attestante lo stato di salute;</w:t>
      </w:r>
    </w:p>
    <w:p w:rsidR="001560B0" w:rsidRDefault="001560B0" w:rsidP="00482D02">
      <w:pPr>
        <w:pStyle w:val="ListParagraph"/>
        <w:numPr>
          <w:ilvl w:val="0"/>
          <w:numId w:val="2"/>
        </w:numPr>
      </w:pPr>
      <w:r>
        <w:t>Fotocopia del documento di riconoscimento;</w:t>
      </w:r>
    </w:p>
    <w:p w:rsidR="001560B0" w:rsidRDefault="001560B0" w:rsidP="00482D02">
      <w:pPr>
        <w:pStyle w:val="ListParagraph"/>
        <w:numPr>
          <w:ilvl w:val="0"/>
          <w:numId w:val="2"/>
        </w:numPr>
      </w:pPr>
      <w:r>
        <w:t>Autocertificazione della composizione del nucleo familiare convivente con il richiedente.</w:t>
      </w:r>
    </w:p>
    <w:p w:rsidR="001560B0" w:rsidRDefault="001560B0" w:rsidP="00D006CF">
      <w:r>
        <w:t xml:space="preserve"> Il sottoscritto /a_____________________________________________preso atto dell’informativa ai sensi dell’art.13 D.lgs 196/03 con riferimento ai diritti dell’interessato riconosciuti dall’art.7 D.lgs196/03, acconsente al trattamento, ivi compresa la comunicazione e diffusione, dei dati per le finalità e nei limiti indicati dalla menzionata informativa</w:t>
      </w:r>
    </w:p>
    <w:p w:rsidR="001560B0" w:rsidRDefault="001560B0" w:rsidP="00D006CF"/>
    <w:p w:rsidR="001560B0" w:rsidRDefault="001560B0" w:rsidP="00D006CF">
      <w:r>
        <w:t>Giarre__________________________</w:t>
      </w:r>
    </w:p>
    <w:p w:rsidR="001560B0" w:rsidRDefault="001560B0" w:rsidP="00D006CF"/>
    <w:p w:rsidR="001560B0" w:rsidRDefault="001560B0" w:rsidP="00D006CF"/>
    <w:p w:rsidR="001560B0" w:rsidRDefault="001560B0" w:rsidP="00D006CF">
      <w:pPr>
        <w:jc w:val="right"/>
      </w:pPr>
      <w:r>
        <w:t>FIRMA</w:t>
      </w:r>
    </w:p>
    <w:sectPr w:rsidR="001560B0" w:rsidSect="00DD204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A76194"/>
    <w:multiLevelType w:val="hybridMultilevel"/>
    <w:tmpl w:val="7C960B64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9F61AB"/>
    <w:multiLevelType w:val="hybridMultilevel"/>
    <w:tmpl w:val="2CB69E6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B6"/>
    <w:rsid w:val="001560B0"/>
    <w:rsid w:val="00482D02"/>
    <w:rsid w:val="007E7ABE"/>
    <w:rsid w:val="00A7408D"/>
    <w:rsid w:val="00BC60D1"/>
    <w:rsid w:val="00D006CF"/>
    <w:rsid w:val="00DD2040"/>
    <w:rsid w:val="00F75D8F"/>
    <w:rsid w:val="00F966B6"/>
    <w:rsid w:val="00FC1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2040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6B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248</Words>
  <Characters>1417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SINDACO DEL COMUNE DI GIARRE</dc:title>
  <dc:subject/>
  <dc:creator>ARusso</dc:creator>
  <cp:keywords/>
  <dc:description/>
  <cp:lastModifiedBy>urp e stampa</cp:lastModifiedBy>
  <cp:revision>2</cp:revision>
  <dcterms:created xsi:type="dcterms:W3CDTF">2017-09-26T11:43:00Z</dcterms:created>
  <dcterms:modified xsi:type="dcterms:W3CDTF">2017-09-26T11:43:00Z</dcterms:modified>
</cp:coreProperties>
</file>